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DC" w:rsidRDefault="00974382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 of Author David Hwa</w:t>
      </w:r>
    </w:p>
    <w:p w:rsidR="00974382" w:rsidRDefault="00974382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82" w:rsidRDefault="006F253E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Hwa makes his literary debut with </w:t>
      </w:r>
      <w:r w:rsidRPr="000E7547">
        <w:rPr>
          <w:rFonts w:ascii="Times New Roman" w:hAnsi="Times New Roman" w:cs="Times New Roman"/>
          <w:i/>
          <w:sz w:val="24"/>
          <w:szCs w:val="24"/>
        </w:rPr>
        <w:t xml:space="preserve">Finding Daddy </w:t>
      </w:r>
      <w:proofErr w:type="spellStart"/>
      <w:r w:rsidRPr="000E7547">
        <w:rPr>
          <w:rFonts w:ascii="Times New Roman" w:hAnsi="Times New Roman" w:cs="Times New Roman"/>
          <w:i/>
          <w:sz w:val="24"/>
          <w:szCs w:val="24"/>
        </w:rPr>
        <w:t>Warbucks</w:t>
      </w:r>
      <w:proofErr w:type="spellEnd"/>
      <w:r w:rsidR="00152B3F">
        <w:rPr>
          <w:rFonts w:ascii="Times New Roman" w:hAnsi="Times New Roman" w:cs="Times New Roman"/>
          <w:sz w:val="24"/>
          <w:szCs w:val="24"/>
        </w:rPr>
        <w:t xml:space="preserve"> (2014) </w:t>
      </w:r>
      <w:r>
        <w:rPr>
          <w:rFonts w:ascii="Times New Roman" w:hAnsi="Times New Roman" w:cs="Times New Roman"/>
          <w:sz w:val="24"/>
          <w:szCs w:val="24"/>
        </w:rPr>
        <w:t xml:space="preserve">a tale of a little girl’s journey through loss, love and redemption. </w:t>
      </w:r>
    </w:p>
    <w:p w:rsidR="006F253E" w:rsidRDefault="006F253E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3E" w:rsidRDefault="006F253E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grew up in Kansas. He graduated with a music degree from the University of Colorado and went on to obtain a Master of Business Administration from Denver University, a law degree from Pepperdine University School of Law, and a Master of Laws from Georgetown University Law Center. </w:t>
      </w:r>
      <w:bookmarkStart w:id="0" w:name="_GoBack"/>
      <w:bookmarkEnd w:id="0"/>
    </w:p>
    <w:p w:rsidR="006F253E" w:rsidRDefault="006F253E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3E" w:rsidRDefault="006F253E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practiced securities law for many years in Los Angeles, California with the U.S. Securities &amp; Exchange Commission. He later </w:t>
      </w:r>
      <w:r w:rsidR="00B26B1E">
        <w:rPr>
          <w:rFonts w:ascii="Times New Roman" w:hAnsi="Times New Roman" w:cs="Times New Roman"/>
          <w:sz w:val="24"/>
          <w:szCs w:val="24"/>
        </w:rPr>
        <w:t>moved to</w:t>
      </w:r>
      <w:r>
        <w:rPr>
          <w:rFonts w:ascii="Times New Roman" w:hAnsi="Times New Roman" w:cs="Times New Roman"/>
          <w:sz w:val="24"/>
          <w:szCs w:val="24"/>
        </w:rPr>
        <w:t xml:space="preserve"> Washington, DC where </w:t>
      </w:r>
      <w:r w:rsidR="00B26B1E">
        <w:rPr>
          <w:rFonts w:ascii="Times New Roman" w:hAnsi="Times New Roman" w:cs="Times New Roman"/>
          <w:sz w:val="24"/>
          <w:szCs w:val="24"/>
        </w:rPr>
        <w:t xml:space="preserve">continued his securities practice with the Commission and later in private practice with the law firm of Bingham </w:t>
      </w:r>
      <w:proofErr w:type="spellStart"/>
      <w:r w:rsidR="00B26B1E">
        <w:rPr>
          <w:rFonts w:ascii="Times New Roman" w:hAnsi="Times New Roman" w:cs="Times New Roman"/>
          <w:sz w:val="24"/>
          <w:szCs w:val="24"/>
        </w:rPr>
        <w:t>McCutchen</w:t>
      </w:r>
      <w:proofErr w:type="spellEnd"/>
      <w:r w:rsidR="00B26B1E">
        <w:rPr>
          <w:rFonts w:ascii="Times New Roman" w:hAnsi="Times New Roman" w:cs="Times New Roman"/>
          <w:sz w:val="24"/>
          <w:szCs w:val="24"/>
        </w:rPr>
        <w:t xml:space="preserve"> LLP. Following the financial crisis of 2008, David moved back to Colorado and opened his own securities law practice. </w:t>
      </w:r>
    </w:p>
    <w:p w:rsidR="006F253E" w:rsidRDefault="006F253E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3E" w:rsidRPr="00454CC3" w:rsidRDefault="000E7547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is single and lives in Aurora, Colorado with his two leopard geckos Gordon and Carlos. He spends his days writing, skiing, and occasionally dispensing legal advice</w:t>
      </w:r>
      <w:r w:rsidR="000B557B">
        <w:rPr>
          <w:rFonts w:ascii="Times New Roman" w:hAnsi="Times New Roman" w:cs="Times New Roman"/>
          <w:sz w:val="24"/>
          <w:szCs w:val="24"/>
        </w:rPr>
        <w:t>, sometimes while on the ski slopes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F253E" w:rsidRPr="0045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82"/>
    <w:rsid w:val="000B557B"/>
    <w:rsid w:val="000E7547"/>
    <w:rsid w:val="00152B3F"/>
    <w:rsid w:val="00454CC3"/>
    <w:rsid w:val="006F253E"/>
    <w:rsid w:val="007537DC"/>
    <w:rsid w:val="00974382"/>
    <w:rsid w:val="00B26B1E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%20David%20Hwa\AppData\Roaming\Microsoft\Templates\Hwa%20Blan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Hwa Blank1.dotx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David Hwa</dc:creator>
  <cp:lastModifiedBy>E. David Hwa</cp:lastModifiedBy>
  <cp:revision>3</cp:revision>
  <dcterms:created xsi:type="dcterms:W3CDTF">2013-10-25T17:50:00Z</dcterms:created>
  <dcterms:modified xsi:type="dcterms:W3CDTF">2014-01-09T21:07:00Z</dcterms:modified>
</cp:coreProperties>
</file>